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C35F" w14:textId="77777777" w:rsidR="007C203A" w:rsidRPr="007C203A" w:rsidRDefault="007C203A" w:rsidP="007C203A">
      <w:pPr>
        <w:ind w:left="1416"/>
        <w:jc w:val="right"/>
        <w:rPr>
          <w:rFonts w:ascii="Calibri" w:hAnsi="Calibri" w:cs="Arial"/>
          <w:b/>
          <w:color w:val="CC0066"/>
          <w:sz w:val="32"/>
        </w:rPr>
      </w:pPr>
      <w:r w:rsidRPr="007C203A">
        <w:rPr>
          <w:rFonts w:ascii="Calibri" w:hAnsi="Calibri" w:cs="Arial"/>
          <w:b/>
          <w:color w:val="CC0066"/>
          <w:sz w:val="32"/>
        </w:rPr>
        <w:t>Sozialpädagogische Erziehung und</w:t>
      </w:r>
    </w:p>
    <w:p w14:paraId="088AC360" w14:textId="77777777" w:rsidR="007C203A" w:rsidRPr="007C203A" w:rsidRDefault="007C203A" w:rsidP="007C203A">
      <w:pPr>
        <w:ind w:left="1416"/>
        <w:jc w:val="right"/>
        <w:rPr>
          <w:rFonts w:ascii="Calibri" w:hAnsi="Calibri" w:cs="Arial"/>
          <w:b/>
          <w:color w:val="CC0066"/>
          <w:sz w:val="32"/>
        </w:rPr>
      </w:pPr>
      <w:r w:rsidRPr="007C203A">
        <w:rPr>
          <w:rFonts w:ascii="Calibri" w:hAnsi="Calibri" w:cs="Arial"/>
          <w:b/>
          <w:color w:val="CC0066"/>
          <w:sz w:val="32"/>
        </w:rPr>
        <w:t>Betreuung in Pflegefamilien</w:t>
      </w:r>
    </w:p>
    <w:p w14:paraId="088AC361" w14:textId="77777777" w:rsidR="007C203A" w:rsidRPr="007C203A" w:rsidRDefault="007C203A" w:rsidP="007C203A">
      <w:pPr>
        <w:ind w:left="1416"/>
        <w:jc w:val="right"/>
        <w:rPr>
          <w:rFonts w:ascii="Calibri" w:hAnsi="Calibri" w:cs="Arial"/>
          <w:b/>
          <w:color w:val="CC0066"/>
          <w:sz w:val="32"/>
        </w:rPr>
      </w:pPr>
    </w:p>
    <w:p w14:paraId="088AC362" w14:textId="77777777" w:rsidR="00A62658" w:rsidRPr="007C203A" w:rsidRDefault="007C203A" w:rsidP="007C203A">
      <w:pPr>
        <w:ind w:left="1416"/>
        <w:jc w:val="right"/>
        <w:rPr>
          <w:rFonts w:ascii="Calibri" w:hAnsi="Calibri" w:cs="Arial"/>
          <w:b/>
          <w:color w:val="CC0066"/>
          <w:sz w:val="32"/>
        </w:rPr>
      </w:pPr>
      <w:r w:rsidRPr="007C203A">
        <w:rPr>
          <w:rFonts w:ascii="Calibri" w:hAnsi="Calibri" w:cs="Arial"/>
          <w:b/>
          <w:color w:val="CC0066"/>
          <w:sz w:val="32"/>
        </w:rPr>
        <w:t>Notaufnahme</w:t>
      </w:r>
      <w:r w:rsidR="00A62658" w:rsidRPr="007C203A">
        <w:rPr>
          <w:rFonts w:ascii="Calibri" w:hAnsi="Calibri"/>
          <w:noProof/>
          <w:color w:val="CC0066"/>
          <w:sz w:val="24"/>
          <w:lang w:val="de-CH"/>
        </w:rPr>
        <w:drawing>
          <wp:anchor distT="0" distB="0" distL="114300" distR="114300" simplePos="0" relativeHeight="251659264" behindDoc="1" locked="0" layoutInCell="1" allowOverlap="1" wp14:anchorId="088AC3FC" wp14:editId="088AC3FD">
            <wp:simplePos x="845185" y="845185"/>
            <wp:positionH relativeFrom="margin">
              <wp:align>left</wp:align>
            </wp:positionH>
            <wp:positionV relativeFrom="margin">
              <wp:align>top</wp:align>
            </wp:positionV>
            <wp:extent cx="1564170" cy="1440000"/>
            <wp:effectExtent l="0" t="0" r="0" b="8255"/>
            <wp:wrapSquare wrapText="bothSides"/>
            <wp:docPr id="4" name="Bild 1" descr="FS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K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7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AC363" w14:textId="77777777" w:rsidR="007C203A" w:rsidRPr="007C203A" w:rsidRDefault="007C203A" w:rsidP="007C203A">
      <w:pPr>
        <w:ind w:left="1416"/>
        <w:jc w:val="right"/>
        <w:rPr>
          <w:rFonts w:ascii="Calibri" w:hAnsi="Calibri"/>
          <w:lang w:val="de-CH"/>
        </w:rPr>
      </w:pPr>
    </w:p>
    <w:p w14:paraId="088AC364" w14:textId="77777777" w:rsidR="00A62658" w:rsidRPr="007C203A" w:rsidRDefault="00A62658" w:rsidP="00A62658">
      <w:pPr>
        <w:jc w:val="both"/>
        <w:rPr>
          <w:rFonts w:ascii="Calibri" w:hAnsi="Calibri"/>
          <w:szCs w:val="22"/>
          <w:lang w:val="de-CH"/>
        </w:rPr>
      </w:pPr>
    </w:p>
    <w:p w14:paraId="088AC365" w14:textId="77777777" w:rsidR="007C203A" w:rsidRPr="007C203A" w:rsidRDefault="007C203A" w:rsidP="00A62658">
      <w:pPr>
        <w:jc w:val="both"/>
        <w:rPr>
          <w:rFonts w:ascii="Calibri" w:hAnsi="Calibri"/>
          <w:szCs w:val="22"/>
          <w:lang w:val="de-CH"/>
        </w:rPr>
      </w:pPr>
    </w:p>
    <w:p w14:paraId="088AC366" w14:textId="77777777" w:rsidR="007C203A" w:rsidRPr="007C203A" w:rsidRDefault="007C203A" w:rsidP="00A62658">
      <w:pPr>
        <w:jc w:val="both"/>
        <w:rPr>
          <w:rFonts w:ascii="Calibri" w:hAnsi="Calibri"/>
          <w:szCs w:val="22"/>
          <w:lang w:val="de-CH"/>
        </w:rPr>
      </w:pPr>
    </w:p>
    <w:p w14:paraId="088AC367" w14:textId="77777777" w:rsidR="00D8169A" w:rsidRPr="007C203A" w:rsidRDefault="00F80E9F" w:rsidP="007C203A">
      <w:pPr>
        <w:spacing w:after="240"/>
        <w:jc w:val="both"/>
        <w:rPr>
          <w:rFonts w:ascii="Calibri" w:hAnsi="Calibri"/>
          <w:b/>
          <w:color w:val="CC0066"/>
          <w:sz w:val="32"/>
          <w:lang w:val="de-CH"/>
        </w:rPr>
      </w:pPr>
      <w:r w:rsidRPr="007C203A">
        <w:rPr>
          <w:rFonts w:ascii="Calibri" w:hAnsi="Calibri"/>
          <w:b/>
          <w:color w:val="CC0066"/>
          <w:sz w:val="32"/>
          <w:lang w:val="de-CH"/>
        </w:rPr>
        <w:t>Anmeldung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3249"/>
      </w:tblGrid>
      <w:tr w:rsidR="00D8169A" w:rsidRPr="007C203A" w14:paraId="088AC36C" w14:textId="77777777" w:rsidTr="008E5416">
        <w:trPr>
          <w:trHeight w:val="340"/>
        </w:trPr>
        <w:tc>
          <w:tcPr>
            <w:tcW w:w="1134" w:type="dxa"/>
            <w:vAlign w:val="bottom"/>
          </w:tcPr>
          <w:p w14:paraId="088AC368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Vorname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14:paraId="088AC369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14:paraId="088AC36A" w14:textId="77777777" w:rsidR="00D8169A" w:rsidRPr="007C203A" w:rsidRDefault="00D8169A" w:rsidP="007C203A">
            <w:pPr>
              <w:pStyle w:val="Unterkapitel"/>
              <w:spacing w:before="80"/>
              <w:ind w:left="213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Nachname</w:t>
            </w:r>
          </w:p>
        </w:tc>
        <w:tc>
          <w:tcPr>
            <w:tcW w:w="3249" w:type="dxa"/>
            <w:tcBorders>
              <w:bottom w:val="dotted" w:sz="4" w:space="0" w:color="auto"/>
            </w:tcBorders>
            <w:vAlign w:val="bottom"/>
          </w:tcPr>
          <w:p w14:paraId="088AC36B" w14:textId="77777777" w:rsidR="00D8169A" w:rsidRPr="007C203A" w:rsidRDefault="00D3594A" w:rsidP="007C203A">
            <w:pPr>
              <w:pStyle w:val="Unterkapitel"/>
              <w:spacing w:before="80"/>
              <w:ind w:left="2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"/>
          </w:p>
        </w:tc>
      </w:tr>
      <w:tr w:rsidR="00D8169A" w:rsidRPr="007C203A" w14:paraId="088AC371" w14:textId="77777777" w:rsidTr="008E5416">
        <w:trPr>
          <w:trHeight w:val="340"/>
        </w:trPr>
        <w:tc>
          <w:tcPr>
            <w:tcW w:w="1134" w:type="dxa"/>
            <w:vAlign w:val="bottom"/>
          </w:tcPr>
          <w:p w14:paraId="088AC36D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Strasse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6E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88AC36F" w14:textId="77777777" w:rsidR="00D8169A" w:rsidRPr="007C203A" w:rsidRDefault="00D8169A" w:rsidP="007C203A">
            <w:pPr>
              <w:pStyle w:val="Unterkapitel"/>
              <w:spacing w:before="80"/>
              <w:ind w:left="213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PLZ/Ort</w:t>
            </w:r>
          </w:p>
        </w:tc>
        <w:tc>
          <w:tcPr>
            <w:tcW w:w="32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70" w14:textId="77777777" w:rsidR="00D8169A" w:rsidRPr="007C203A" w:rsidRDefault="00D3594A" w:rsidP="007C203A">
            <w:pPr>
              <w:pStyle w:val="Unterkapitel"/>
              <w:spacing w:before="80"/>
              <w:ind w:left="2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76" w14:textId="77777777" w:rsidTr="008E5416">
        <w:trPr>
          <w:trHeight w:val="340"/>
        </w:trPr>
        <w:tc>
          <w:tcPr>
            <w:tcW w:w="1134" w:type="dxa"/>
            <w:tcBorders>
              <w:bottom w:val="nil"/>
            </w:tcBorders>
            <w:vAlign w:val="bottom"/>
          </w:tcPr>
          <w:p w14:paraId="088AC372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Heimatort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73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088AC374" w14:textId="77777777" w:rsidR="00D8169A" w:rsidRPr="007C203A" w:rsidRDefault="00D8169A" w:rsidP="007C203A">
            <w:pPr>
              <w:pStyle w:val="Unterkapitel"/>
              <w:spacing w:before="80"/>
              <w:ind w:left="213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Geburtsdatum</w:t>
            </w:r>
          </w:p>
        </w:tc>
        <w:tc>
          <w:tcPr>
            <w:tcW w:w="32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75" w14:textId="77777777" w:rsidR="00D8169A" w:rsidRPr="007C203A" w:rsidRDefault="00D3594A" w:rsidP="007C203A">
            <w:pPr>
              <w:pStyle w:val="Unterkapitel"/>
              <w:spacing w:before="80"/>
              <w:ind w:left="2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7B" w14:textId="77777777" w:rsidTr="008E5416">
        <w:trPr>
          <w:trHeight w:val="340"/>
        </w:trPr>
        <w:tc>
          <w:tcPr>
            <w:tcW w:w="1134" w:type="dxa"/>
            <w:vAlign w:val="bottom"/>
          </w:tcPr>
          <w:p w14:paraId="088AC377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Konfession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78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88AC379" w14:textId="77777777" w:rsidR="00D8169A" w:rsidRPr="007C203A" w:rsidRDefault="00D8169A" w:rsidP="007C203A">
            <w:pPr>
              <w:pStyle w:val="Unterkapitel"/>
              <w:spacing w:before="80"/>
              <w:ind w:left="213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Nationalität</w:t>
            </w:r>
          </w:p>
        </w:tc>
        <w:tc>
          <w:tcPr>
            <w:tcW w:w="32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7A" w14:textId="77777777" w:rsidR="00D8169A" w:rsidRPr="007C203A" w:rsidRDefault="00D3594A" w:rsidP="007C203A">
            <w:pPr>
              <w:pStyle w:val="Unterkapitel"/>
              <w:spacing w:before="80"/>
              <w:ind w:left="2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E5416" w:rsidRPr="007C203A" w14:paraId="0D437BF3" w14:textId="77777777" w:rsidTr="004028C1">
        <w:trPr>
          <w:trHeight w:val="340"/>
        </w:trPr>
        <w:tc>
          <w:tcPr>
            <w:tcW w:w="2694" w:type="dxa"/>
            <w:gridSpan w:val="2"/>
            <w:tcBorders>
              <w:bottom w:val="nil"/>
            </w:tcBorders>
            <w:vAlign w:val="bottom"/>
          </w:tcPr>
          <w:p w14:paraId="3D91DD6E" w14:textId="1C4F3CE0" w:rsidR="008E5416" w:rsidRPr="007C203A" w:rsidRDefault="004028C1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Sozialversicherungsnummer</w:t>
            </w:r>
          </w:p>
        </w:tc>
        <w:tc>
          <w:tcPr>
            <w:tcW w:w="6367" w:type="dxa"/>
            <w:gridSpan w:val="3"/>
            <w:tcBorders>
              <w:top w:val="dotted" w:sz="4" w:space="0" w:color="auto"/>
            </w:tcBorders>
            <w:vAlign w:val="bottom"/>
          </w:tcPr>
          <w:p w14:paraId="1B00EAFC" w14:textId="0EA2DE34" w:rsidR="008E5416" w:rsidRDefault="004028C1" w:rsidP="007C203A">
            <w:pPr>
              <w:pStyle w:val="Unterkapitel"/>
              <w:spacing w:before="80"/>
              <w:ind w:left="2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088AC37C" w14:textId="77777777" w:rsidR="005C6D88" w:rsidRPr="007C203A" w:rsidRDefault="005C6D88" w:rsidP="00DA6881">
      <w:pPr>
        <w:spacing w:before="360"/>
        <w:rPr>
          <w:rFonts w:ascii="Calibri" w:hAnsi="Calibri" w:cs="Arial"/>
          <w:b/>
          <w:color w:val="CC0066"/>
          <w:szCs w:val="22"/>
          <w:lang w:val="de-CH"/>
        </w:rPr>
      </w:pPr>
      <w:r w:rsidRPr="007C203A">
        <w:rPr>
          <w:rFonts w:ascii="Calibri" w:hAnsi="Calibri" w:cs="Arial"/>
          <w:b/>
          <w:color w:val="CC0066"/>
          <w:szCs w:val="22"/>
          <w:lang w:val="de-CH"/>
        </w:rPr>
        <w:t>Eltern des Kindes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54"/>
        <w:gridCol w:w="3255"/>
      </w:tblGrid>
      <w:tr w:rsidR="003540C0" w:rsidRPr="007C203A" w14:paraId="088AC380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7D" w14:textId="77777777" w:rsidR="005C6D88" w:rsidRPr="007C203A" w:rsidRDefault="005C6D88" w:rsidP="00FD6FFF">
            <w:pPr>
              <w:pStyle w:val="Unterkapitel"/>
              <w:tabs>
                <w:tab w:val="left" w:pos="227"/>
              </w:tabs>
              <w:rPr>
                <w:rFonts w:ascii="Calibri" w:hAnsi="Calibri" w:cs="Arial"/>
                <w:b/>
                <w:color w:val="CC0066"/>
                <w:szCs w:val="22"/>
              </w:rPr>
            </w:pP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7E" w14:textId="77777777" w:rsidR="005C6D88" w:rsidRPr="007C203A" w:rsidRDefault="005C6D88" w:rsidP="007C203A">
            <w:pPr>
              <w:pStyle w:val="Unterkapitel"/>
              <w:ind w:left="38"/>
              <w:rPr>
                <w:rFonts w:ascii="Calibri" w:hAnsi="Calibri" w:cs="Arial"/>
                <w:b/>
                <w:color w:val="CC0066"/>
                <w:szCs w:val="22"/>
              </w:rPr>
            </w:pPr>
            <w:r w:rsidRPr="007C203A">
              <w:rPr>
                <w:rFonts w:ascii="Calibri" w:hAnsi="Calibri" w:cs="Arial"/>
                <w:b/>
                <w:color w:val="CC0066"/>
                <w:szCs w:val="22"/>
              </w:rPr>
              <w:t>Mutter</w:t>
            </w:r>
          </w:p>
        </w:tc>
        <w:tc>
          <w:tcPr>
            <w:tcW w:w="3255" w:type="dxa"/>
            <w:vAlign w:val="bottom"/>
          </w:tcPr>
          <w:p w14:paraId="088AC37F" w14:textId="77777777" w:rsidR="005C6D88" w:rsidRPr="007C203A" w:rsidRDefault="005C6D88" w:rsidP="00F74355">
            <w:pPr>
              <w:pStyle w:val="Unterkapitel"/>
              <w:ind w:left="148"/>
              <w:rPr>
                <w:rFonts w:ascii="Calibri" w:hAnsi="Calibri" w:cs="Arial"/>
                <w:b/>
                <w:color w:val="CC0066"/>
                <w:szCs w:val="22"/>
              </w:rPr>
            </w:pPr>
            <w:r w:rsidRPr="007C203A">
              <w:rPr>
                <w:rFonts w:ascii="Calibri" w:hAnsi="Calibri" w:cs="Arial"/>
                <w:b/>
                <w:color w:val="CC0066"/>
                <w:szCs w:val="22"/>
              </w:rPr>
              <w:t>Vater</w:t>
            </w:r>
          </w:p>
        </w:tc>
      </w:tr>
      <w:tr w:rsidR="005C6D88" w:rsidRPr="007C203A" w14:paraId="088AC384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81" w14:textId="77777777" w:rsidR="005C6D88" w:rsidRPr="007C203A" w:rsidRDefault="005C6D88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Vorname</w:t>
            </w:r>
            <w:r w:rsidR="005D2180">
              <w:rPr>
                <w:rFonts w:ascii="Calibri" w:hAnsi="Calibri" w:cs="Arial"/>
                <w:szCs w:val="22"/>
              </w:rPr>
              <w:t>, Nachname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82" w14:textId="77777777" w:rsidR="005C6D88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83" w14:textId="77777777" w:rsidR="005C6D88" w:rsidRPr="007C203A" w:rsidRDefault="00D3594A" w:rsidP="00F74355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C6D88" w:rsidRPr="007C203A" w14:paraId="088AC388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85" w14:textId="77777777" w:rsidR="005C6D88" w:rsidRPr="007C203A" w:rsidRDefault="00D8169A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Strasse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86" w14:textId="77777777" w:rsidR="005C6D88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87" w14:textId="77777777" w:rsidR="005C6D88" w:rsidRPr="007C203A" w:rsidRDefault="00D3594A" w:rsidP="00F74355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8C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89" w14:textId="77777777" w:rsidR="00D8169A" w:rsidRPr="007C203A" w:rsidRDefault="00D8169A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PZ/Ort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8A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8B" w14:textId="77777777" w:rsidR="00D8169A" w:rsidRPr="007C203A" w:rsidRDefault="00D3594A" w:rsidP="00F74355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C6D88" w:rsidRPr="007C203A" w14:paraId="088AC390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8D" w14:textId="77777777" w:rsidR="005C6D88" w:rsidRPr="007C203A" w:rsidRDefault="005C6D88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Telefon, E-Mail</w:t>
            </w:r>
          </w:p>
        </w:tc>
        <w:tc>
          <w:tcPr>
            <w:tcW w:w="3254" w:type="dxa"/>
            <w:tcBorders>
              <w:left w:val="nil"/>
              <w:bottom w:val="dotted" w:sz="4" w:space="0" w:color="auto"/>
            </w:tcBorders>
            <w:vAlign w:val="bottom"/>
          </w:tcPr>
          <w:p w14:paraId="088AC38E" w14:textId="77777777" w:rsidR="005C6D88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tcBorders>
              <w:bottom w:val="dotted" w:sz="4" w:space="0" w:color="auto"/>
            </w:tcBorders>
            <w:vAlign w:val="bottom"/>
          </w:tcPr>
          <w:p w14:paraId="088AC38F" w14:textId="77777777" w:rsidR="005C6D88" w:rsidRPr="007C203A" w:rsidRDefault="00D3594A" w:rsidP="00F74355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94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91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Geburtsdatum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92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93" w14:textId="77777777" w:rsidR="00D8169A" w:rsidRPr="007C203A" w:rsidRDefault="00D3594A" w:rsidP="00C66162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98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95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Nationalität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96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97" w14:textId="77777777" w:rsidR="00D8169A" w:rsidRPr="007C203A" w:rsidRDefault="00D3594A" w:rsidP="00C66162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9C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99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Zivilstand</w:t>
            </w:r>
          </w:p>
        </w:tc>
        <w:tc>
          <w:tcPr>
            <w:tcW w:w="3254" w:type="dxa"/>
            <w:tcBorders>
              <w:left w:val="nil"/>
            </w:tcBorders>
            <w:vAlign w:val="bottom"/>
          </w:tcPr>
          <w:p w14:paraId="088AC39A" w14:textId="77777777" w:rsidR="00D8169A" w:rsidRPr="007C203A" w:rsidRDefault="00D3594A" w:rsidP="007C203A">
            <w:pPr>
              <w:pStyle w:val="Unterkapitel"/>
              <w:spacing w:before="80"/>
              <w:ind w:left="3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vAlign w:val="bottom"/>
          </w:tcPr>
          <w:p w14:paraId="088AC39B" w14:textId="77777777" w:rsidR="00D8169A" w:rsidRPr="007C203A" w:rsidRDefault="00D3594A" w:rsidP="00C66162">
            <w:pPr>
              <w:pStyle w:val="Unterkapitel"/>
              <w:spacing w:before="80"/>
              <w:ind w:left="14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C6D88" w:rsidRPr="007C203A" w14:paraId="088AC3A0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9D" w14:textId="77777777" w:rsidR="005C6D88" w:rsidRPr="007C203A" w:rsidRDefault="005C6D88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Sorgerecht</w:t>
            </w:r>
          </w:p>
        </w:tc>
        <w:tc>
          <w:tcPr>
            <w:tcW w:w="32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88AC39E" w14:textId="77777777" w:rsidR="005C6D88" w:rsidRPr="007C203A" w:rsidRDefault="004028C1" w:rsidP="007C203A">
            <w:pPr>
              <w:pStyle w:val="Unterkapitel"/>
              <w:tabs>
                <w:tab w:val="left" w:pos="1134"/>
              </w:tabs>
              <w:spacing w:before="80"/>
              <w:ind w:left="38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Cs w:val="22"/>
                </w:rPr>
                <w:id w:val="-1974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5C6D88" w:rsidRPr="007C203A">
              <w:rPr>
                <w:rFonts w:ascii="Calibri" w:hAnsi="Calibri" w:cs="Arial"/>
                <w:szCs w:val="22"/>
              </w:rPr>
              <w:t>Ja</w:t>
            </w:r>
            <w:r w:rsidR="005C6D88" w:rsidRPr="007C203A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</w:rPr>
                <w:id w:val="5391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08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5C6D88" w:rsidRPr="007C203A">
              <w:rPr>
                <w:rFonts w:ascii="Calibri" w:hAnsi="Calibri" w:cs="Arial"/>
                <w:szCs w:val="22"/>
              </w:rPr>
              <w:t>Nein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9F" w14:textId="77777777" w:rsidR="005C6D88" w:rsidRPr="007C203A" w:rsidRDefault="004028C1" w:rsidP="003540C0">
            <w:pPr>
              <w:pStyle w:val="Unterkapitel"/>
              <w:tabs>
                <w:tab w:val="left" w:pos="1140"/>
              </w:tabs>
              <w:spacing w:before="80"/>
              <w:ind w:left="148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Cs w:val="22"/>
                </w:rPr>
                <w:id w:val="-5462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08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5C6D88" w:rsidRPr="007C203A">
              <w:rPr>
                <w:rFonts w:ascii="Calibri" w:hAnsi="Calibri" w:cs="Arial"/>
                <w:szCs w:val="22"/>
              </w:rPr>
              <w:t>Ja</w:t>
            </w:r>
            <w:r w:rsidR="005C6D88" w:rsidRPr="007C203A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</w:rPr>
                <w:id w:val="-1567872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08">
                  <w:rPr>
                    <w:rFonts w:ascii="MS Gothic" w:eastAsia="MS Gothic" w:hAnsi="MS Gothic" w:cs="Segoe UI Symbol" w:hint="eastAsia"/>
                    <w:szCs w:val="22"/>
                  </w:rPr>
                  <w:t>☒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5C6D88" w:rsidRPr="007C203A">
              <w:rPr>
                <w:rFonts w:ascii="Calibri" w:hAnsi="Calibri" w:cs="Arial"/>
                <w:szCs w:val="22"/>
              </w:rPr>
              <w:t>Nein</w:t>
            </w:r>
          </w:p>
        </w:tc>
      </w:tr>
      <w:tr w:rsidR="00D8169A" w:rsidRPr="007C203A" w14:paraId="088AC3A5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A1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 xml:space="preserve">Einverständnis zur </w:t>
            </w:r>
          </w:p>
          <w:p w14:paraId="088AC3A2" w14:textId="77777777" w:rsidR="00D8169A" w:rsidRPr="007C203A" w:rsidRDefault="00D8169A" w:rsidP="00D8169A">
            <w:pPr>
              <w:pStyle w:val="Unterkapitel"/>
              <w:tabs>
                <w:tab w:val="left" w:pos="227"/>
              </w:tabs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Aufnahme</w:t>
            </w:r>
          </w:p>
        </w:tc>
        <w:tc>
          <w:tcPr>
            <w:tcW w:w="32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88AC3A3" w14:textId="77777777" w:rsidR="00D8169A" w:rsidRPr="007C203A" w:rsidRDefault="004028C1" w:rsidP="007C203A">
            <w:pPr>
              <w:pStyle w:val="Unterkapitel"/>
              <w:tabs>
                <w:tab w:val="left" w:pos="1134"/>
              </w:tabs>
              <w:spacing w:before="80"/>
              <w:ind w:left="38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Cs w:val="22"/>
                </w:rPr>
                <w:id w:val="-19725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Ja</w:t>
            </w:r>
            <w:r w:rsidR="00D8169A" w:rsidRPr="007C203A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</w:rPr>
                <w:id w:val="-11373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Nein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A4" w14:textId="77777777" w:rsidR="00D8169A" w:rsidRPr="007C203A" w:rsidRDefault="004028C1" w:rsidP="00C66162">
            <w:pPr>
              <w:pStyle w:val="Unterkapitel"/>
              <w:tabs>
                <w:tab w:val="left" w:pos="1140"/>
              </w:tabs>
              <w:spacing w:before="80"/>
              <w:ind w:left="148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Cs w:val="22"/>
                </w:rPr>
                <w:id w:val="-244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Ja</w:t>
            </w:r>
            <w:r w:rsidR="00D8169A" w:rsidRPr="007C203A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</w:rPr>
                <w:id w:val="-16953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Nein</w:t>
            </w:r>
          </w:p>
        </w:tc>
      </w:tr>
      <w:tr w:rsidR="00D8169A" w:rsidRPr="007C203A" w14:paraId="088AC3A9" w14:textId="77777777" w:rsidTr="007C203A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88AC3A6" w14:textId="77777777" w:rsidR="00D8169A" w:rsidRPr="007C203A" w:rsidRDefault="00D8169A" w:rsidP="00D8169A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Gesetzliche Massnahme</w:t>
            </w:r>
          </w:p>
        </w:tc>
        <w:tc>
          <w:tcPr>
            <w:tcW w:w="32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88AC3A7" w14:textId="77777777" w:rsidR="00D8169A" w:rsidRPr="007C203A" w:rsidRDefault="00D3594A" w:rsidP="007C203A">
            <w:pPr>
              <w:pStyle w:val="Unterkapitel"/>
              <w:tabs>
                <w:tab w:val="left" w:pos="1134"/>
              </w:tabs>
              <w:spacing w:before="80"/>
              <w:ind w:left="3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A8" w14:textId="77777777" w:rsidR="00D8169A" w:rsidRPr="007C203A" w:rsidRDefault="00D8169A" w:rsidP="00040B08">
            <w:pPr>
              <w:pStyle w:val="Unterkapitel"/>
              <w:tabs>
                <w:tab w:val="left" w:pos="1140"/>
              </w:tabs>
              <w:spacing w:before="80"/>
              <w:ind w:left="148"/>
              <w:rPr>
                <w:rFonts w:ascii="Calibri" w:hAnsi="Calibri" w:cs="Segoe UI Symbol"/>
                <w:szCs w:val="22"/>
              </w:rPr>
            </w:pPr>
          </w:p>
        </w:tc>
      </w:tr>
    </w:tbl>
    <w:p w14:paraId="088AC3AA" w14:textId="77777777" w:rsidR="005C6D88" w:rsidRPr="007C203A" w:rsidRDefault="00D8169A" w:rsidP="00DA6881">
      <w:pPr>
        <w:pStyle w:val="Unterkapitel"/>
        <w:tabs>
          <w:tab w:val="left" w:pos="227"/>
        </w:tabs>
        <w:spacing w:before="360"/>
        <w:rPr>
          <w:rFonts w:ascii="Calibri" w:hAnsi="Calibri" w:cs="Arial"/>
          <w:szCs w:val="22"/>
        </w:rPr>
      </w:pPr>
      <w:r w:rsidRPr="007C203A">
        <w:rPr>
          <w:rFonts w:ascii="Calibri" w:hAnsi="Calibri" w:cs="Arial"/>
          <w:b/>
          <w:color w:val="CC0066"/>
          <w:szCs w:val="22"/>
          <w:lang w:eastAsia="de-CH"/>
        </w:rPr>
        <w:t>Weitere Beteiligte und nähere Informationen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9"/>
      </w:tblGrid>
      <w:tr w:rsidR="00D8169A" w:rsidRPr="007C203A" w14:paraId="088AC3AD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AB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Zuständige KESB</w:t>
            </w:r>
          </w:p>
        </w:tc>
        <w:tc>
          <w:tcPr>
            <w:tcW w:w="6509" w:type="dxa"/>
            <w:tcBorders>
              <w:bottom w:val="dotted" w:sz="4" w:space="0" w:color="auto"/>
            </w:tcBorders>
            <w:vAlign w:val="bottom"/>
          </w:tcPr>
          <w:p w14:paraId="088AC3AC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B0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AE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Zuständiges KESB-Mitglied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AF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B3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B1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Adresse KESB-Mitglied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B2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B6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B4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Gesetzlicher Wohnsitz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B5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B9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B7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Unterstützungswohnsitz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B8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C6D88" w:rsidRPr="007C203A" w14:paraId="088AC3BC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BA" w14:textId="77777777" w:rsidR="005C6D88" w:rsidRPr="007C203A" w:rsidRDefault="005C6D88" w:rsidP="000104BF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Berufsbeistandschaft</w:t>
            </w:r>
          </w:p>
        </w:tc>
        <w:tc>
          <w:tcPr>
            <w:tcW w:w="6509" w:type="dxa"/>
            <w:tcBorders>
              <w:bottom w:val="dotted" w:sz="4" w:space="0" w:color="auto"/>
            </w:tcBorders>
            <w:vAlign w:val="bottom"/>
          </w:tcPr>
          <w:p w14:paraId="088AC3BB" w14:textId="77777777" w:rsidR="005C6D88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BF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BD" w14:textId="77777777" w:rsidR="00D8169A" w:rsidRPr="007C203A" w:rsidRDefault="00D8169A" w:rsidP="000204AA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 xml:space="preserve">Name </w:t>
            </w:r>
            <w:r w:rsidR="000204AA" w:rsidRPr="007C203A">
              <w:rPr>
                <w:rFonts w:ascii="Calibri" w:hAnsi="Calibri" w:cs="Arial"/>
                <w:szCs w:val="22"/>
              </w:rPr>
              <w:t>B</w:t>
            </w:r>
            <w:r w:rsidRPr="007C203A">
              <w:rPr>
                <w:rFonts w:ascii="Calibri" w:hAnsi="Calibri" w:cs="Arial"/>
                <w:szCs w:val="22"/>
              </w:rPr>
              <w:t>eistand/Vormund</w:t>
            </w:r>
          </w:p>
        </w:tc>
        <w:tc>
          <w:tcPr>
            <w:tcW w:w="6509" w:type="dxa"/>
            <w:tcBorders>
              <w:bottom w:val="dotted" w:sz="4" w:space="0" w:color="auto"/>
            </w:tcBorders>
            <w:vAlign w:val="bottom"/>
          </w:tcPr>
          <w:p w14:paraId="088AC3BE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088AC3C0" w14:textId="77777777" w:rsidR="00D8169A" w:rsidRPr="007C203A" w:rsidRDefault="00D8169A" w:rsidP="000204AA">
      <w:pPr>
        <w:pStyle w:val="Unterkapitel"/>
        <w:tabs>
          <w:tab w:val="left" w:pos="227"/>
        </w:tabs>
        <w:spacing w:before="120"/>
        <w:rPr>
          <w:rFonts w:ascii="Calibri" w:hAnsi="Calibri"/>
          <w:szCs w:val="22"/>
          <w:lang w:eastAsia="de-CH"/>
        </w:rPr>
      </w:pPr>
    </w:p>
    <w:p w14:paraId="088AC3C1" w14:textId="77777777" w:rsidR="00DA6881" w:rsidRDefault="00DA6881" w:rsidP="000204AA">
      <w:pPr>
        <w:pStyle w:val="Unterkapitel"/>
        <w:tabs>
          <w:tab w:val="left" w:pos="227"/>
        </w:tabs>
        <w:spacing w:before="120"/>
        <w:rPr>
          <w:rFonts w:ascii="Calibri" w:hAnsi="Calibri"/>
          <w:szCs w:val="22"/>
          <w:lang w:eastAsia="de-CH"/>
        </w:rPr>
      </w:pPr>
    </w:p>
    <w:p w14:paraId="088AC3C2" w14:textId="77777777" w:rsidR="007C203A" w:rsidRPr="007C203A" w:rsidRDefault="007C203A" w:rsidP="000204AA">
      <w:pPr>
        <w:pStyle w:val="Unterkapitel"/>
        <w:tabs>
          <w:tab w:val="left" w:pos="227"/>
        </w:tabs>
        <w:spacing w:before="120"/>
        <w:rPr>
          <w:rFonts w:ascii="Calibri" w:hAnsi="Calibri"/>
          <w:szCs w:val="22"/>
          <w:lang w:eastAsia="de-CH"/>
        </w:rPr>
      </w:pPr>
    </w:p>
    <w:p w14:paraId="088AC3C3" w14:textId="77777777" w:rsidR="000204AA" w:rsidRPr="007C203A" w:rsidRDefault="000204AA" w:rsidP="000204AA">
      <w:pPr>
        <w:pStyle w:val="Unterkapitel"/>
        <w:tabs>
          <w:tab w:val="left" w:pos="227"/>
        </w:tabs>
        <w:spacing w:before="120"/>
        <w:rPr>
          <w:rFonts w:ascii="Calibri" w:hAnsi="Calibri"/>
          <w:szCs w:val="22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9"/>
      </w:tblGrid>
      <w:tr w:rsidR="00D8169A" w:rsidRPr="007C203A" w14:paraId="088AC3C6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C4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Schule (Klasse/Schulhaus)</w:t>
            </w:r>
          </w:p>
        </w:tc>
        <w:tc>
          <w:tcPr>
            <w:tcW w:w="6509" w:type="dxa"/>
            <w:tcBorders>
              <w:bottom w:val="dotted" w:sz="4" w:space="0" w:color="auto"/>
            </w:tcBorders>
            <w:vAlign w:val="bottom"/>
          </w:tcPr>
          <w:p w14:paraId="088AC3C5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C9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C7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Lehrperson (+Telefon-Nr)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C8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CC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CA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Besondere Förderung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CB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CF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CD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Platzierungsgrund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CE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D2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D0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Aktuelle Situation zu Hause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D1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D5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D3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Verhaltensauffälligkeiten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D4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DA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D6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 xml:space="preserve">Gibt es ein Gutachten, </w:t>
            </w:r>
          </w:p>
          <w:p w14:paraId="088AC3D7" w14:textId="77777777" w:rsidR="00D8169A" w:rsidRPr="007C203A" w:rsidRDefault="00D8169A" w:rsidP="000204AA">
            <w:pPr>
              <w:pStyle w:val="Unterkapitel"/>
              <w:tabs>
                <w:tab w:val="left" w:pos="227"/>
              </w:tabs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 xml:space="preserve">Behördenentscheide, </w:t>
            </w:r>
          </w:p>
          <w:p w14:paraId="088AC3D8" w14:textId="77777777" w:rsidR="00D8169A" w:rsidRPr="007C203A" w:rsidRDefault="00D8169A" w:rsidP="000204AA">
            <w:pPr>
              <w:pStyle w:val="Unterkapitel"/>
              <w:tabs>
                <w:tab w:val="left" w:pos="227"/>
              </w:tabs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Berichte etc. über Kind und/oder Familie?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D9" w14:textId="77777777" w:rsidR="00D8169A" w:rsidRPr="007C203A" w:rsidRDefault="004028C1" w:rsidP="007C203A">
            <w:pPr>
              <w:pStyle w:val="Unterkapitel"/>
              <w:tabs>
                <w:tab w:val="left" w:pos="2268"/>
              </w:tabs>
              <w:spacing w:before="80"/>
              <w:ind w:left="28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Cs w:val="22"/>
                </w:rPr>
                <w:id w:val="-10049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Nein</w:t>
            </w:r>
            <w:r w:rsidR="000204AA" w:rsidRPr="007C203A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</w:rPr>
                <w:id w:val="14454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3A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7C203A">
              <w:rPr>
                <w:rFonts w:ascii="Segoe UI Symbol" w:hAnsi="Segoe UI Symbol" w:cs="Segoe UI Symbol"/>
                <w:szCs w:val="22"/>
              </w:rPr>
              <w:t xml:space="preserve"> </w:t>
            </w:r>
            <w:r w:rsidR="00D8169A" w:rsidRPr="007C203A">
              <w:rPr>
                <w:rFonts w:ascii="Calibri" w:hAnsi="Calibri" w:cs="Arial"/>
                <w:szCs w:val="22"/>
              </w:rPr>
              <w:t>Ja, welche?</w:t>
            </w:r>
            <w:r w:rsidR="00D3594A">
              <w:rPr>
                <w:rFonts w:ascii="Calibri" w:hAnsi="Calibri" w:cs="Arial"/>
                <w:szCs w:val="22"/>
              </w:rPr>
              <w:t xml:space="preserve"> </w:t>
            </w:r>
            <w:r w:rsidR="00D3594A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594A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D3594A">
              <w:rPr>
                <w:rFonts w:ascii="Calibri" w:hAnsi="Calibri" w:cs="Arial"/>
                <w:szCs w:val="22"/>
              </w:rPr>
            </w:r>
            <w:r w:rsidR="00D3594A">
              <w:rPr>
                <w:rFonts w:ascii="Calibri" w:hAnsi="Calibri" w:cs="Arial"/>
                <w:szCs w:val="22"/>
              </w:rPr>
              <w:fldChar w:fldCharType="separate"/>
            </w:r>
            <w:r w:rsidR="00D3594A">
              <w:rPr>
                <w:rFonts w:ascii="Calibri" w:hAnsi="Calibri" w:cs="Arial"/>
                <w:noProof/>
                <w:szCs w:val="22"/>
              </w:rPr>
              <w:t> </w:t>
            </w:r>
            <w:r w:rsidR="00D3594A">
              <w:rPr>
                <w:rFonts w:ascii="Calibri" w:hAnsi="Calibri" w:cs="Arial"/>
                <w:noProof/>
                <w:szCs w:val="22"/>
              </w:rPr>
              <w:t> </w:t>
            </w:r>
            <w:r w:rsidR="00D3594A">
              <w:rPr>
                <w:rFonts w:ascii="Calibri" w:hAnsi="Calibri" w:cs="Arial"/>
                <w:noProof/>
                <w:szCs w:val="22"/>
              </w:rPr>
              <w:t> </w:t>
            </w:r>
            <w:r w:rsidR="00D3594A">
              <w:rPr>
                <w:rFonts w:ascii="Calibri" w:hAnsi="Calibri" w:cs="Arial"/>
                <w:noProof/>
                <w:szCs w:val="22"/>
              </w:rPr>
              <w:t> </w:t>
            </w:r>
            <w:r w:rsidR="00D3594A">
              <w:rPr>
                <w:rFonts w:ascii="Calibri" w:hAnsi="Calibri" w:cs="Arial"/>
                <w:noProof/>
                <w:szCs w:val="22"/>
              </w:rPr>
              <w:t> </w:t>
            </w:r>
            <w:r w:rsidR="00D3594A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DD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DB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DC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E1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DE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 xml:space="preserve">Gewünschtes </w:t>
            </w:r>
          </w:p>
          <w:p w14:paraId="088AC3DF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Aufnahmedatum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E0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D4A38" w:rsidRPr="007C203A" w14:paraId="509F8E8E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179DC6A7" w14:textId="77777777" w:rsidR="006D4A38" w:rsidRPr="007C203A" w:rsidRDefault="006D4A38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AA2AD" w14:textId="77777777" w:rsidR="006D4A38" w:rsidRDefault="006D4A38" w:rsidP="007C203A">
            <w:pPr>
              <w:pStyle w:val="Unterkapitel"/>
              <w:spacing w:before="80"/>
              <w:ind w:left="28"/>
              <w:rPr>
                <w:rFonts w:ascii="Calibri" w:hAnsi="Calibri" w:cs="Arial"/>
                <w:szCs w:val="22"/>
              </w:rPr>
            </w:pPr>
          </w:p>
        </w:tc>
      </w:tr>
      <w:tr w:rsidR="00D8169A" w:rsidRPr="007C203A" w14:paraId="088AC3E4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E2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Adresse zuständige Stelle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E3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E7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E5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Zuständige/r MitarbeiterIn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E6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EA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E8" w14:textId="77777777" w:rsidR="00D8169A" w:rsidRPr="007C203A" w:rsidRDefault="00D8169A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 w:cs="Arial"/>
                <w:szCs w:val="22"/>
              </w:rPr>
              <w:t>Erreichbar</w:t>
            </w:r>
            <w:r w:rsidR="000204AA" w:rsidRPr="007C203A">
              <w:rPr>
                <w:rFonts w:ascii="Calibri" w:hAnsi="Calibri" w:cs="Arial"/>
                <w:szCs w:val="22"/>
              </w:rPr>
              <w:t>keit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E9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8169A" w:rsidRPr="007C203A" w14:paraId="088AC3ED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EB" w14:textId="77777777" w:rsidR="00D8169A" w:rsidRPr="007C203A" w:rsidRDefault="00701F86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Telefon, Fax, E-M</w:t>
            </w:r>
            <w:r w:rsidR="00D8169A" w:rsidRPr="007C203A">
              <w:rPr>
                <w:rFonts w:ascii="Calibri" w:hAnsi="Calibri" w:cs="Arial"/>
                <w:szCs w:val="22"/>
              </w:rPr>
              <w:t>ail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EC" w14:textId="77777777" w:rsidR="00D8169A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A6881" w:rsidRPr="007C203A" w14:paraId="088AC3F0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EE" w14:textId="77777777" w:rsidR="00DA6881" w:rsidRPr="007C203A" w:rsidRDefault="00DA6881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/>
                <w:szCs w:val="22"/>
                <w:lang w:eastAsia="de-CH"/>
              </w:rPr>
              <w:t>Ort, Datum</w:t>
            </w:r>
          </w:p>
        </w:tc>
        <w:tc>
          <w:tcPr>
            <w:tcW w:w="6509" w:type="dxa"/>
            <w:tcBorders>
              <w:bottom w:val="dotted" w:sz="4" w:space="0" w:color="auto"/>
            </w:tcBorders>
            <w:vAlign w:val="bottom"/>
          </w:tcPr>
          <w:p w14:paraId="088AC3EF" w14:textId="77777777" w:rsidR="00DA6881" w:rsidRPr="007C203A" w:rsidRDefault="00D3594A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DA6881" w:rsidRPr="007C203A" w14:paraId="088AC3F4" w14:textId="77777777" w:rsidTr="007C203A">
        <w:trPr>
          <w:trHeight w:val="340"/>
        </w:trPr>
        <w:tc>
          <w:tcPr>
            <w:tcW w:w="2552" w:type="dxa"/>
            <w:vAlign w:val="bottom"/>
          </w:tcPr>
          <w:p w14:paraId="088AC3F1" w14:textId="77777777" w:rsidR="00DA6881" w:rsidRPr="007C203A" w:rsidRDefault="00DA6881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/>
                <w:szCs w:val="22"/>
                <w:lang w:eastAsia="de-CH"/>
              </w:rPr>
            </w:pPr>
          </w:p>
          <w:p w14:paraId="088AC3F2" w14:textId="77777777" w:rsidR="00DA6881" w:rsidRPr="007C203A" w:rsidRDefault="00DA6881" w:rsidP="00C66162">
            <w:pPr>
              <w:pStyle w:val="Unterkapitel"/>
              <w:tabs>
                <w:tab w:val="left" w:pos="227"/>
              </w:tabs>
              <w:spacing w:before="80"/>
              <w:rPr>
                <w:rFonts w:ascii="Calibri" w:hAnsi="Calibri" w:cs="Arial"/>
                <w:szCs w:val="22"/>
              </w:rPr>
            </w:pPr>
            <w:r w:rsidRPr="007C203A">
              <w:rPr>
                <w:rFonts w:ascii="Calibri" w:hAnsi="Calibri"/>
                <w:szCs w:val="22"/>
                <w:lang w:eastAsia="de-CH"/>
              </w:rPr>
              <w:t>Unterschrift</w:t>
            </w:r>
          </w:p>
        </w:tc>
        <w:tc>
          <w:tcPr>
            <w:tcW w:w="65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8AC3F3" w14:textId="77777777" w:rsidR="00DA6881" w:rsidRPr="007C203A" w:rsidRDefault="00DA6881" w:rsidP="007C203A">
            <w:pPr>
              <w:pStyle w:val="Unterkapitel"/>
              <w:spacing w:before="80"/>
              <w:ind w:left="28"/>
              <w:rPr>
                <w:rFonts w:ascii="Calibri" w:hAnsi="Calibri" w:cs="Segoe UI Symbol"/>
                <w:szCs w:val="22"/>
              </w:rPr>
            </w:pPr>
          </w:p>
        </w:tc>
      </w:tr>
    </w:tbl>
    <w:p w14:paraId="088AC3F5" w14:textId="77777777" w:rsidR="00823253" w:rsidRPr="007C203A" w:rsidRDefault="000204AA" w:rsidP="00A11DB6">
      <w:pPr>
        <w:spacing w:before="480" w:after="80"/>
        <w:rPr>
          <w:rFonts w:ascii="Calibri" w:hAnsi="Calibri" w:cs="Arial"/>
          <w:b/>
          <w:color w:val="CC0066"/>
          <w:szCs w:val="22"/>
          <w:lang w:val="de-CH"/>
        </w:rPr>
      </w:pPr>
      <w:r w:rsidRPr="007C203A">
        <w:rPr>
          <w:rFonts w:ascii="Calibri" w:hAnsi="Calibri" w:cs="Arial"/>
          <w:b/>
          <w:color w:val="CC0066"/>
          <w:szCs w:val="22"/>
          <w:lang w:val="de-CH"/>
        </w:rPr>
        <w:t>Für eine Aufnahme benötigen wir</w:t>
      </w:r>
    </w:p>
    <w:p w14:paraId="088AC3F6" w14:textId="77777777" w:rsidR="00A11DB6" w:rsidRPr="007C203A" w:rsidRDefault="00A11DB6" w:rsidP="00A11DB6">
      <w:pPr>
        <w:pStyle w:val="Listenabsatz"/>
        <w:numPr>
          <w:ilvl w:val="0"/>
          <w:numId w:val="2"/>
        </w:numPr>
        <w:spacing w:after="60"/>
        <w:ind w:left="341" w:hanging="284"/>
        <w:contextualSpacing w:val="0"/>
        <w:jc w:val="both"/>
        <w:rPr>
          <w:rFonts w:ascii="Calibri" w:hAnsi="Calibri"/>
          <w:szCs w:val="22"/>
          <w:lang w:val="de-CH"/>
        </w:rPr>
      </w:pPr>
      <w:r w:rsidRPr="007C203A">
        <w:rPr>
          <w:rFonts w:ascii="Calibri" w:hAnsi="Calibri"/>
          <w:b/>
          <w:szCs w:val="22"/>
          <w:lang w:val="de-CH"/>
        </w:rPr>
        <w:t>eine Ansprechperson der KESB</w:t>
      </w:r>
      <w:r w:rsidRPr="007C203A">
        <w:rPr>
          <w:rFonts w:ascii="Calibri" w:hAnsi="Calibri"/>
          <w:szCs w:val="22"/>
          <w:lang w:val="de-CH"/>
        </w:rPr>
        <w:t xml:space="preserve"> oder eine zuständige Person der Berufsbeistandschaft</w:t>
      </w:r>
    </w:p>
    <w:p w14:paraId="088AC3F7" w14:textId="77777777" w:rsidR="00A11DB6" w:rsidRPr="003B3767" w:rsidRDefault="00A11DB6" w:rsidP="00A11DB6">
      <w:pPr>
        <w:pStyle w:val="Listenabsatz"/>
        <w:numPr>
          <w:ilvl w:val="0"/>
          <w:numId w:val="2"/>
        </w:numPr>
        <w:spacing w:after="60"/>
        <w:ind w:left="341" w:hanging="284"/>
        <w:contextualSpacing w:val="0"/>
        <w:jc w:val="both"/>
        <w:rPr>
          <w:rFonts w:ascii="Calibri" w:hAnsi="Calibri"/>
          <w:b/>
          <w:szCs w:val="22"/>
          <w:lang w:val="de-CH"/>
        </w:rPr>
      </w:pPr>
      <w:r w:rsidRPr="003B3767">
        <w:rPr>
          <w:rFonts w:ascii="Calibri" w:hAnsi="Calibri"/>
          <w:b/>
          <w:szCs w:val="22"/>
          <w:lang w:val="de-CH"/>
        </w:rPr>
        <w:t>die rechtliche Absicherung:</w:t>
      </w:r>
      <w:r w:rsidRPr="003B3767">
        <w:rPr>
          <w:rFonts w:ascii="Calibri" w:hAnsi="Calibri"/>
          <w:szCs w:val="22"/>
          <w:lang w:val="de-CH"/>
        </w:rPr>
        <w:t xml:space="preserve"> Das Einverständnis der Sorgeberechtigten oder </w:t>
      </w:r>
      <w:r>
        <w:rPr>
          <w:rFonts w:ascii="Calibri" w:hAnsi="Calibri"/>
          <w:szCs w:val="22"/>
          <w:lang w:val="de-CH"/>
        </w:rPr>
        <w:t>eine Kindesschutzmassnahme der KESB</w:t>
      </w:r>
    </w:p>
    <w:p w14:paraId="088AC3F8" w14:textId="77777777" w:rsidR="00A11DB6" w:rsidRPr="003B3767" w:rsidRDefault="00A11DB6" w:rsidP="00A11DB6">
      <w:pPr>
        <w:pStyle w:val="Listenabsatz"/>
        <w:numPr>
          <w:ilvl w:val="0"/>
          <w:numId w:val="2"/>
        </w:numPr>
        <w:spacing w:after="60"/>
        <w:ind w:left="341" w:hanging="284"/>
        <w:contextualSpacing w:val="0"/>
        <w:jc w:val="both"/>
        <w:rPr>
          <w:rFonts w:ascii="Calibri" w:hAnsi="Calibri"/>
          <w:b/>
          <w:szCs w:val="22"/>
          <w:lang w:val="de-CH"/>
        </w:rPr>
      </w:pPr>
      <w:r w:rsidRPr="003B3767">
        <w:rPr>
          <w:rFonts w:ascii="Calibri" w:hAnsi="Calibri"/>
          <w:b/>
          <w:szCs w:val="22"/>
          <w:lang w:val="de-CH"/>
        </w:rPr>
        <w:t>Kopien der Dokumente:</w:t>
      </w:r>
    </w:p>
    <w:p w14:paraId="088AC3F9" w14:textId="77777777" w:rsidR="00A11DB6" w:rsidRPr="007C203A" w:rsidRDefault="00A11DB6" w:rsidP="00A11DB6">
      <w:pPr>
        <w:pStyle w:val="Listenabsatz"/>
        <w:numPr>
          <w:ilvl w:val="1"/>
          <w:numId w:val="2"/>
        </w:numPr>
        <w:spacing w:after="60"/>
        <w:ind w:left="681" w:hanging="284"/>
        <w:contextualSpacing w:val="0"/>
        <w:jc w:val="both"/>
        <w:rPr>
          <w:rFonts w:ascii="Calibri" w:hAnsi="Calibri"/>
          <w:szCs w:val="22"/>
          <w:lang w:val="de-CH"/>
        </w:rPr>
      </w:pPr>
      <w:r w:rsidRPr="007C203A">
        <w:rPr>
          <w:rFonts w:ascii="Calibri" w:hAnsi="Calibri"/>
          <w:szCs w:val="22"/>
          <w:lang w:val="de-CH"/>
        </w:rPr>
        <w:t>Krankenkassenpolice</w:t>
      </w:r>
    </w:p>
    <w:p w14:paraId="088AC3FA" w14:textId="77777777" w:rsidR="00A11DB6" w:rsidRPr="007C203A" w:rsidRDefault="00A11DB6" w:rsidP="00A11DB6">
      <w:pPr>
        <w:pStyle w:val="Listenabsatz"/>
        <w:numPr>
          <w:ilvl w:val="1"/>
          <w:numId w:val="2"/>
        </w:numPr>
        <w:spacing w:after="60"/>
        <w:ind w:left="681" w:hanging="284"/>
        <w:contextualSpacing w:val="0"/>
        <w:jc w:val="both"/>
        <w:rPr>
          <w:rFonts w:ascii="Calibri" w:hAnsi="Calibri"/>
          <w:szCs w:val="22"/>
          <w:lang w:val="de-CH"/>
        </w:rPr>
      </w:pPr>
      <w:r w:rsidRPr="007C203A">
        <w:rPr>
          <w:rFonts w:ascii="Calibri" w:hAnsi="Calibri"/>
          <w:szCs w:val="22"/>
          <w:lang w:val="de-CH"/>
        </w:rPr>
        <w:t>Haftpflichtversicherungspolice</w:t>
      </w:r>
    </w:p>
    <w:p w14:paraId="2A7839CF" w14:textId="3412190D" w:rsidR="009660B9" w:rsidRPr="009660B9" w:rsidRDefault="00A11DB6" w:rsidP="009660B9">
      <w:pPr>
        <w:pStyle w:val="Listenabsatz"/>
        <w:numPr>
          <w:ilvl w:val="1"/>
          <w:numId w:val="2"/>
        </w:numPr>
        <w:spacing w:after="60"/>
        <w:ind w:left="681" w:hanging="284"/>
        <w:contextualSpacing w:val="0"/>
        <w:jc w:val="both"/>
        <w:rPr>
          <w:rFonts w:ascii="Calibri" w:hAnsi="Calibri"/>
          <w:szCs w:val="22"/>
          <w:lang w:val="de-CH"/>
        </w:rPr>
      </w:pPr>
      <w:r w:rsidRPr="007C203A">
        <w:rPr>
          <w:rFonts w:ascii="Calibri" w:hAnsi="Calibri"/>
          <w:szCs w:val="22"/>
          <w:lang w:val="de-CH"/>
        </w:rPr>
        <w:t>Impfausweis</w:t>
      </w:r>
    </w:p>
    <w:p w14:paraId="57A0C979" w14:textId="0555DB6E" w:rsidR="009660B9" w:rsidRPr="009660B9" w:rsidRDefault="009660B9" w:rsidP="009660B9">
      <w:pPr>
        <w:spacing w:before="480" w:after="80"/>
        <w:rPr>
          <w:rFonts w:ascii="Calibri" w:hAnsi="Calibri" w:cs="Arial"/>
          <w:b/>
          <w:color w:val="CC0066"/>
          <w:szCs w:val="22"/>
          <w:lang w:val="de-CH"/>
        </w:rPr>
      </w:pPr>
      <w:r w:rsidRPr="009660B9">
        <w:rPr>
          <w:rFonts w:ascii="Calibri" w:hAnsi="Calibri" w:cs="Arial"/>
          <w:b/>
          <w:color w:val="CC0066"/>
          <w:szCs w:val="22"/>
          <w:lang w:val="de-CH"/>
        </w:rPr>
        <w:t>Information der Eltern</w:t>
      </w:r>
    </w:p>
    <w:p w14:paraId="4E5DFABA" w14:textId="77777777" w:rsidR="009660B9" w:rsidRPr="009660B9" w:rsidRDefault="009660B9" w:rsidP="009660B9">
      <w:pPr>
        <w:pStyle w:val="Unterkapitel"/>
        <w:spacing w:after="60"/>
        <w:rPr>
          <w:rFonts w:ascii="Calibri" w:hAnsi="Calibri"/>
          <w:szCs w:val="22"/>
          <w:lang w:eastAsia="de-CH"/>
        </w:rPr>
      </w:pPr>
      <w:r w:rsidRPr="009660B9">
        <w:rPr>
          <w:rFonts w:ascii="Calibri" w:hAnsi="Calibri"/>
          <w:szCs w:val="22"/>
          <w:lang w:eastAsia="de-CH"/>
        </w:rPr>
        <w:t xml:space="preserve">Mit der Anmeldung stellt uns die zuweisende Stelle persönliche Angaben der Familie zur Verfügung. Aufgrund des eidg. Datenschutzgesetzes bitten wir die zuweisende Stelle, die Eltern darüber zu informieren. </w:t>
      </w:r>
    </w:p>
    <w:p w14:paraId="2B6B8A2E" w14:textId="77777777" w:rsidR="009660B9" w:rsidRPr="009660B9" w:rsidRDefault="009660B9" w:rsidP="009660B9">
      <w:pPr>
        <w:spacing w:after="60"/>
        <w:jc w:val="both"/>
        <w:rPr>
          <w:rFonts w:ascii="Calibri" w:hAnsi="Calibri"/>
          <w:szCs w:val="22"/>
          <w:lang w:val="de-CH"/>
        </w:rPr>
      </w:pPr>
    </w:p>
    <w:sectPr w:rsidR="009660B9" w:rsidRPr="009660B9" w:rsidSect="00A62658">
      <w:headerReference w:type="default" r:id="rId12"/>
      <w:footerReference w:type="default" r:id="rId13"/>
      <w:footerReference w:type="first" r:id="rId14"/>
      <w:pgSz w:w="11907" w:h="16840" w:code="9"/>
      <w:pgMar w:top="1417" w:right="1417" w:bottom="1134" w:left="1417" w:header="680" w:footer="283" w:gutter="0"/>
      <w:paperSrc w:first="7" w:other="1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C400" w14:textId="77777777" w:rsidR="007F5580" w:rsidRDefault="007F5580">
      <w:r>
        <w:separator/>
      </w:r>
    </w:p>
  </w:endnote>
  <w:endnote w:type="continuationSeparator" w:id="0">
    <w:p w14:paraId="088AC401" w14:textId="77777777" w:rsidR="007F5580" w:rsidRDefault="007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403" w14:textId="77777777" w:rsidR="00A108C8" w:rsidRPr="00A62658" w:rsidRDefault="00A108C8" w:rsidP="00A108C8">
    <w:pPr>
      <w:tabs>
        <w:tab w:val="left" w:pos="426"/>
        <w:tab w:val="right" w:pos="9072"/>
      </w:tabs>
      <w:spacing w:line="276" w:lineRule="auto"/>
      <w:jc w:val="both"/>
      <w:rPr>
        <w:rFonts w:ascii="Calibri" w:hAnsi="Calibri"/>
        <w:sz w:val="16"/>
      </w:rPr>
    </w:pPr>
    <w:r w:rsidRPr="00A62658">
      <w:rPr>
        <w:rFonts w:ascii="Calibri" w:hAnsi="Calibri"/>
        <w:noProof/>
        <w:lang w:val="de-CH"/>
      </w:rPr>
      <w:drawing>
        <wp:inline distT="0" distB="0" distL="0" distR="0" wp14:anchorId="088AC40C" wp14:editId="088AC40D">
          <wp:extent cx="209550" cy="2286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658">
      <w:rPr>
        <w:rFonts w:ascii="Calibri" w:hAnsi="Calibri"/>
        <w:sz w:val="16"/>
      </w:rPr>
      <w:tab/>
    </w:r>
    <w:r w:rsidRPr="00A62658">
      <w:rPr>
        <w:rFonts w:ascii="Calibri" w:hAnsi="Calibri"/>
        <w:b/>
        <w:sz w:val="16"/>
      </w:rPr>
      <w:t>Fachstelle Kinderbetreuung Luzern</w:t>
    </w:r>
    <w:r w:rsidRPr="00A62658">
      <w:rPr>
        <w:rFonts w:ascii="Calibri" w:hAnsi="Calibri"/>
        <w:sz w:val="16"/>
      </w:rPr>
      <w:t xml:space="preserve"> · Schappeweg 1 · Postfach · 6011 Kriens</w:t>
    </w:r>
  </w:p>
  <w:p w14:paraId="088AC404" w14:textId="016DA01F" w:rsidR="001E69D7" w:rsidRDefault="00A108C8" w:rsidP="00D3594A">
    <w:pPr>
      <w:tabs>
        <w:tab w:val="left" w:pos="426"/>
        <w:tab w:val="right" w:pos="9072"/>
      </w:tabs>
      <w:spacing w:line="276" w:lineRule="auto"/>
      <w:jc w:val="both"/>
      <w:rPr>
        <w:rFonts w:ascii="Calibri" w:hAnsi="Calibri"/>
        <w:snapToGrid w:val="0"/>
        <w:sz w:val="16"/>
        <w:lang w:eastAsia="de-DE"/>
      </w:rPr>
    </w:pPr>
    <w:r w:rsidRPr="00A62658">
      <w:rPr>
        <w:rFonts w:ascii="Calibri" w:hAnsi="Calibri"/>
        <w:sz w:val="16"/>
      </w:rPr>
      <w:tab/>
      <w:t>Telefon 041 318 50 60 · info@fachstellekinder.ch · www.fachstellekinder.ch</w:t>
    </w:r>
  </w:p>
  <w:p w14:paraId="088AC405" w14:textId="77777777" w:rsidR="00D3594A" w:rsidRPr="00A108C8" w:rsidRDefault="00D3594A" w:rsidP="00A108C8">
    <w:pPr>
      <w:tabs>
        <w:tab w:val="left" w:pos="426"/>
        <w:tab w:val="right" w:pos="9072"/>
      </w:tabs>
      <w:spacing w:line="276" w:lineRule="auto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6"/>
      <w:gridCol w:w="567"/>
      <w:gridCol w:w="2126"/>
    </w:tblGrid>
    <w:tr w:rsidR="000E15DC" w:rsidRPr="002E5BA4" w14:paraId="088AC409" w14:textId="77777777" w:rsidTr="00593D12">
      <w:tc>
        <w:tcPr>
          <w:tcW w:w="6946" w:type="dxa"/>
          <w:vAlign w:val="bottom"/>
        </w:tcPr>
        <w:p w14:paraId="088AC406" w14:textId="50EC504E" w:rsidR="000E15DC" w:rsidRPr="002E5BA4" w:rsidRDefault="000E15DC" w:rsidP="006F0F6C">
          <w:pPr>
            <w:tabs>
              <w:tab w:val="right" w:pos="9072"/>
            </w:tabs>
            <w:ind w:left="-108"/>
            <w:rPr>
              <w:rFonts w:ascii="Calibri" w:hAnsi="Calibri"/>
              <w:sz w:val="16"/>
              <w:szCs w:val="22"/>
              <w:lang w:val="de-CH" w:eastAsia="en-US"/>
            </w:rPr>
          </w:pPr>
          <w:r w:rsidRPr="002E5BA4">
            <w:rPr>
              <w:rFonts w:ascii="Calibri" w:hAnsi="Calibri"/>
              <w:b/>
              <w:sz w:val="16"/>
              <w:szCs w:val="22"/>
              <w:lang w:val="de-CH" w:eastAsia="en-US"/>
            </w:rPr>
            <w:t>Fachstelle Kinderbetreuung Luzern</w:t>
          </w:r>
          <w:r w:rsidRPr="002E5BA4">
            <w:rPr>
              <w:rFonts w:ascii="Calibri" w:hAnsi="Calibri"/>
              <w:sz w:val="16"/>
              <w:szCs w:val="22"/>
              <w:lang w:val="de-CH" w:eastAsia="en-US"/>
            </w:rPr>
            <w:t xml:space="preserve"> · Schappeweg 1 · Postfach · 6011 Kriens </w:t>
          </w:r>
          <w:r w:rsidRPr="002E5BA4">
            <w:rPr>
              <w:rFonts w:ascii="Calibri" w:hAnsi="Calibri"/>
              <w:sz w:val="16"/>
              <w:szCs w:val="22"/>
              <w:lang w:val="de-CH" w:eastAsia="en-US"/>
            </w:rPr>
            <w:br/>
            <w:t>Telefon 041 318 50 60 · info@fachstellekinder.ch · www.fachstellekinder.ch</w:t>
          </w:r>
        </w:p>
      </w:tc>
      <w:tc>
        <w:tcPr>
          <w:tcW w:w="567" w:type="dxa"/>
          <w:vAlign w:val="bottom"/>
        </w:tcPr>
        <w:p w14:paraId="088AC407" w14:textId="77777777" w:rsidR="000E15DC" w:rsidRPr="002E5BA4" w:rsidRDefault="000E15DC" w:rsidP="000E15DC">
          <w:pPr>
            <w:tabs>
              <w:tab w:val="left" w:pos="426"/>
              <w:tab w:val="right" w:pos="9072"/>
            </w:tabs>
            <w:ind w:right="-284"/>
            <w:jc w:val="right"/>
            <w:rPr>
              <w:rFonts w:ascii="Calibri" w:hAnsi="Calibri"/>
              <w:sz w:val="16"/>
              <w:szCs w:val="22"/>
              <w:lang w:val="de-CH" w:eastAsia="en-US"/>
            </w:rPr>
          </w:pPr>
        </w:p>
      </w:tc>
      <w:tc>
        <w:tcPr>
          <w:tcW w:w="2126" w:type="dxa"/>
          <w:vAlign w:val="bottom"/>
        </w:tcPr>
        <w:p w14:paraId="088AC408" w14:textId="77777777" w:rsidR="000E15DC" w:rsidRPr="002E5BA4" w:rsidRDefault="000E15DC" w:rsidP="000E15DC">
          <w:pPr>
            <w:tabs>
              <w:tab w:val="right" w:pos="9072"/>
            </w:tabs>
            <w:ind w:left="-34" w:right="175"/>
            <w:rPr>
              <w:rFonts w:ascii="Calibri" w:hAnsi="Calibri"/>
              <w:sz w:val="16"/>
              <w:szCs w:val="22"/>
              <w:lang w:val="de-CH" w:eastAsia="en-US"/>
            </w:rPr>
          </w:pPr>
        </w:p>
      </w:tc>
    </w:tr>
  </w:tbl>
  <w:p w14:paraId="088AC40A" w14:textId="77777777" w:rsidR="000E15DC" w:rsidRPr="002E5BA4" w:rsidRDefault="000E15DC" w:rsidP="000E15DC">
    <w:pPr>
      <w:tabs>
        <w:tab w:val="left" w:pos="426"/>
        <w:tab w:val="right" w:pos="9072"/>
      </w:tabs>
      <w:rPr>
        <w:rFonts w:ascii="Calibri" w:eastAsia="Calibri" w:hAnsi="Calibri" w:cs="Arial"/>
        <w:sz w:val="10"/>
        <w:szCs w:val="16"/>
        <w:lang w:val="de-CH" w:eastAsia="en-US"/>
      </w:rPr>
    </w:pPr>
  </w:p>
  <w:p w14:paraId="088AC40B" w14:textId="77777777" w:rsidR="00D3594A" w:rsidRPr="00D3594A" w:rsidRDefault="000E15DC" w:rsidP="000E15DC">
    <w:pPr>
      <w:tabs>
        <w:tab w:val="left" w:pos="426"/>
        <w:tab w:val="right" w:pos="9155"/>
      </w:tabs>
      <w:ind w:right="-313"/>
      <w:rPr>
        <w:rFonts w:ascii="Calibri" w:eastAsia="Calibri" w:hAnsi="Calibri" w:cs="Arial"/>
        <w:sz w:val="16"/>
        <w:szCs w:val="16"/>
        <w:lang w:val="de-CH" w:eastAsia="en-US"/>
      </w:rPr>
    </w:pPr>
    <w:r w:rsidRPr="002E5BA4">
      <w:rPr>
        <w:rFonts w:ascii="Calibri" w:eastAsia="Calibri" w:hAnsi="Calibri" w:cs="Arial"/>
        <w:sz w:val="16"/>
        <w:szCs w:val="16"/>
        <w:lang w:val="de-CH" w:eastAsia="en-US"/>
      </w:rPr>
      <w:t xml:space="preserve">Trägerverein: Pflegekinder-Aktion Zentralschweiz </w:t>
    </w:r>
    <w:r w:rsidRPr="002E5BA4">
      <w:rPr>
        <w:rFonts w:ascii="Calibri" w:eastAsia="Calibri" w:hAnsi="Calibri" w:cs="Arial"/>
        <w:sz w:val="16"/>
        <w:szCs w:val="16"/>
        <w:lang w:val="de-CH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C3FE" w14:textId="77777777" w:rsidR="007F5580" w:rsidRDefault="007F5580">
      <w:r>
        <w:separator/>
      </w:r>
    </w:p>
  </w:footnote>
  <w:footnote w:type="continuationSeparator" w:id="0">
    <w:p w14:paraId="088AC3FF" w14:textId="77777777" w:rsidR="007F5580" w:rsidRDefault="007F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402" w14:textId="77777777" w:rsidR="00231F9A" w:rsidRPr="000C1205" w:rsidRDefault="00231F9A">
    <w:pPr>
      <w:pStyle w:val="Kopfzeile"/>
      <w:jc w:val="right"/>
      <w:rPr>
        <w:rFonts w:ascii="Calibri" w:hAnsi="Calibri"/>
        <w:sz w:val="20"/>
      </w:rPr>
    </w:pPr>
    <w:r w:rsidRPr="000C1205">
      <w:rPr>
        <w:rFonts w:ascii="Calibri" w:hAnsi="Calibri"/>
        <w:sz w:val="20"/>
      </w:rPr>
      <w:fldChar w:fldCharType="begin"/>
    </w:r>
    <w:r w:rsidRPr="000C1205">
      <w:rPr>
        <w:rFonts w:ascii="Calibri" w:hAnsi="Calibri"/>
        <w:sz w:val="20"/>
      </w:rPr>
      <w:instrText xml:space="preserve"> PAGE  \* MERGEFORMAT </w:instrText>
    </w:r>
    <w:r w:rsidRPr="000C1205">
      <w:rPr>
        <w:rFonts w:ascii="Calibri" w:hAnsi="Calibri"/>
        <w:sz w:val="20"/>
      </w:rPr>
      <w:fldChar w:fldCharType="separate"/>
    </w:r>
    <w:r w:rsidR="00040B08">
      <w:rPr>
        <w:rFonts w:ascii="Calibri" w:hAnsi="Calibri"/>
        <w:noProof/>
        <w:sz w:val="20"/>
      </w:rPr>
      <w:t>2</w:t>
    </w:r>
    <w:r w:rsidRPr="000C1205">
      <w:rPr>
        <w:rFonts w:ascii="Calibri" w:hAnsi="Calibr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1AF"/>
    <w:multiLevelType w:val="hybridMultilevel"/>
    <w:tmpl w:val="D22A4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C1C"/>
    <w:multiLevelType w:val="hybridMultilevel"/>
    <w:tmpl w:val="605AC5AA"/>
    <w:lvl w:ilvl="0" w:tplc="966AE07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257C"/>
    <w:multiLevelType w:val="hybridMultilevel"/>
    <w:tmpl w:val="86BEA3C0"/>
    <w:lvl w:ilvl="0" w:tplc="966AE07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2107"/>
    <w:multiLevelType w:val="hybridMultilevel"/>
    <w:tmpl w:val="81EA6310"/>
    <w:lvl w:ilvl="0" w:tplc="966AE07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17528">
    <w:abstractNumId w:val="0"/>
  </w:num>
  <w:num w:numId="2" w16cid:durableId="466508830">
    <w:abstractNumId w:val="1"/>
  </w:num>
  <w:num w:numId="3" w16cid:durableId="1740588974">
    <w:abstractNumId w:val="3"/>
  </w:num>
  <w:num w:numId="4" w16cid:durableId="194009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80"/>
    <w:rsid w:val="00006AFD"/>
    <w:rsid w:val="000204AA"/>
    <w:rsid w:val="00020B01"/>
    <w:rsid w:val="00040B08"/>
    <w:rsid w:val="000618B5"/>
    <w:rsid w:val="00074595"/>
    <w:rsid w:val="00091A67"/>
    <w:rsid w:val="000C1205"/>
    <w:rsid w:val="000E15DC"/>
    <w:rsid w:val="000F2B34"/>
    <w:rsid w:val="00107FBB"/>
    <w:rsid w:val="0013236C"/>
    <w:rsid w:val="0014178F"/>
    <w:rsid w:val="00142EBD"/>
    <w:rsid w:val="001B4388"/>
    <w:rsid w:val="001E69D7"/>
    <w:rsid w:val="001F38A6"/>
    <w:rsid w:val="00231F9A"/>
    <w:rsid w:val="00253764"/>
    <w:rsid w:val="00273AFF"/>
    <w:rsid w:val="002800DD"/>
    <w:rsid w:val="002E5BA4"/>
    <w:rsid w:val="002E6EE1"/>
    <w:rsid w:val="00320BB1"/>
    <w:rsid w:val="003540C0"/>
    <w:rsid w:val="00372883"/>
    <w:rsid w:val="004028C1"/>
    <w:rsid w:val="004B659A"/>
    <w:rsid w:val="004D2518"/>
    <w:rsid w:val="004E6823"/>
    <w:rsid w:val="004E7334"/>
    <w:rsid w:val="00531E98"/>
    <w:rsid w:val="005509C6"/>
    <w:rsid w:val="0055419A"/>
    <w:rsid w:val="00576CFC"/>
    <w:rsid w:val="005B3178"/>
    <w:rsid w:val="005C6D88"/>
    <w:rsid w:val="005C7B3A"/>
    <w:rsid w:val="005D2180"/>
    <w:rsid w:val="005D24C0"/>
    <w:rsid w:val="005F7D8E"/>
    <w:rsid w:val="006418AC"/>
    <w:rsid w:val="00695C54"/>
    <w:rsid w:val="00695DCC"/>
    <w:rsid w:val="006A1A1B"/>
    <w:rsid w:val="006A7418"/>
    <w:rsid w:val="006D4A38"/>
    <w:rsid w:val="006F0F6C"/>
    <w:rsid w:val="00700A4C"/>
    <w:rsid w:val="00701F86"/>
    <w:rsid w:val="007932EA"/>
    <w:rsid w:val="00793781"/>
    <w:rsid w:val="007C0E29"/>
    <w:rsid w:val="007C203A"/>
    <w:rsid w:val="007F1252"/>
    <w:rsid w:val="007F5580"/>
    <w:rsid w:val="00823253"/>
    <w:rsid w:val="00836B3A"/>
    <w:rsid w:val="00873AF8"/>
    <w:rsid w:val="00892539"/>
    <w:rsid w:val="0089315B"/>
    <w:rsid w:val="008A080B"/>
    <w:rsid w:val="008A0BA4"/>
    <w:rsid w:val="008A1772"/>
    <w:rsid w:val="008E5416"/>
    <w:rsid w:val="008F2A47"/>
    <w:rsid w:val="0091557F"/>
    <w:rsid w:val="0092042B"/>
    <w:rsid w:val="00922FCB"/>
    <w:rsid w:val="00940802"/>
    <w:rsid w:val="00955037"/>
    <w:rsid w:val="009660B9"/>
    <w:rsid w:val="0099482A"/>
    <w:rsid w:val="009D3B7E"/>
    <w:rsid w:val="00A108C8"/>
    <w:rsid w:val="00A11DB6"/>
    <w:rsid w:val="00A62658"/>
    <w:rsid w:val="00AB115D"/>
    <w:rsid w:val="00AB7145"/>
    <w:rsid w:val="00B5771F"/>
    <w:rsid w:val="00BA7394"/>
    <w:rsid w:val="00BB3074"/>
    <w:rsid w:val="00BF6497"/>
    <w:rsid w:val="00C0029A"/>
    <w:rsid w:val="00C73E49"/>
    <w:rsid w:val="00C772F8"/>
    <w:rsid w:val="00CD3D40"/>
    <w:rsid w:val="00CF1CA1"/>
    <w:rsid w:val="00CF6AFC"/>
    <w:rsid w:val="00D3594A"/>
    <w:rsid w:val="00D5506B"/>
    <w:rsid w:val="00D8169A"/>
    <w:rsid w:val="00D84FDA"/>
    <w:rsid w:val="00DA6881"/>
    <w:rsid w:val="00DB374F"/>
    <w:rsid w:val="00DB5AB9"/>
    <w:rsid w:val="00DC4264"/>
    <w:rsid w:val="00DC465A"/>
    <w:rsid w:val="00E176AD"/>
    <w:rsid w:val="00E32FB4"/>
    <w:rsid w:val="00E4750A"/>
    <w:rsid w:val="00E524E9"/>
    <w:rsid w:val="00E91F5F"/>
    <w:rsid w:val="00E92F55"/>
    <w:rsid w:val="00EA5089"/>
    <w:rsid w:val="00F74355"/>
    <w:rsid w:val="00F80E9F"/>
    <w:rsid w:val="00F91673"/>
    <w:rsid w:val="00FD1D2B"/>
    <w:rsid w:val="00FD6FFF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88AC35F"/>
  <w15:chartTrackingRefBased/>
  <w15:docId w15:val="{C24B8795-3381-4677-8910-44A346CA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394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</w:style>
  <w:style w:type="table" w:styleId="Tabellenraster">
    <w:name w:val="Table Grid"/>
    <w:basedOn w:val="NormaleTabelle"/>
    <w:rsid w:val="0079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503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E15D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kapitel">
    <w:name w:val="Unterkapitel"/>
    <w:basedOn w:val="Standard"/>
    <w:rsid w:val="00A62658"/>
    <w:rPr>
      <w:lang w:val="de-CH" w:eastAsia="de-DE"/>
    </w:rPr>
  </w:style>
  <w:style w:type="paragraph" w:styleId="Listenabsatz">
    <w:name w:val="List Paragraph"/>
    <w:basedOn w:val="Standard"/>
    <w:uiPriority w:val="34"/>
    <w:qFormat/>
    <w:rsid w:val="00DC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20%20GLG\110%20GLG%20NOP\20%20AbacusVorlagen\02%20AufnahmeprozessAbacus\0000-AnmeldungN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466a81-878c-436e-9e1d-ae0cf873f1ec">
      <Terms xmlns="http://schemas.microsoft.com/office/infopath/2007/PartnerControls"/>
    </lcf76f155ced4ddcb4097134ff3c332f>
    <TaxCatchAll xmlns="8f884ef0-57d6-4a36-8973-6f0e67cfc6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13D78F0FAB24EBC573B94913A65C2" ma:contentTypeVersion="14" ma:contentTypeDescription="Ein neues Dokument erstellen." ma:contentTypeScope="" ma:versionID="ddc4842caa7fe0284c96db571b88252f">
  <xsd:schema xmlns:xsd="http://www.w3.org/2001/XMLSchema" xmlns:xs="http://www.w3.org/2001/XMLSchema" xmlns:p="http://schemas.microsoft.com/office/2006/metadata/properties" xmlns:ns2="78466a81-878c-436e-9e1d-ae0cf873f1ec" xmlns:ns3="8f884ef0-57d6-4a36-8973-6f0e67cfc659" targetNamespace="http://schemas.microsoft.com/office/2006/metadata/properties" ma:root="true" ma:fieldsID="f9fa0200a20e84c471335b8784d45b21" ns2:_="" ns3:_="">
    <xsd:import namespace="78466a81-878c-436e-9e1d-ae0cf873f1ec"/>
    <xsd:import namespace="8f884ef0-57d6-4a36-8973-6f0e67cfc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6a81-878c-436e-9e1d-ae0cf873f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fba540e-1389-4b69-941d-d8c025284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4ef0-57d6-4a36-8973-6f0e67cfc6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92d599-f6ae-43f7-a074-550278399b33}" ma:internalName="TaxCatchAll" ma:showField="CatchAllData" ma:web="8f884ef0-57d6-4a36-8973-6f0e67cfc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8D53-A76D-4190-BBD3-254E69A444B4}">
  <ds:schemaRefs>
    <ds:schemaRef ds:uri="http://purl.org/dc/dcmitype/"/>
    <ds:schemaRef ds:uri="http://www.w3.org/XML/1998/namespace"/>
    <ds:schemaRef ds:uri="78466a81-878c-436e-9e1d-ae0cf873f1ec"/>
    <ds:schemaRef ds:uri="http://schemas.microsoft.com/office/2006/documentManagement/types"/>
    <ds:schemaRef ds:uri="8f884ef0-57d6-4a36-8973-6f0e67cfc65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90AD68-EE43-4AD1-BE0F-B4BC796A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66a81-878c-436e-9e1d-ae0cf873f1ec"/>
    <ds:schemaRef ds:uri="8f884ef0-57d6-4a36-8973-6f0e67cfc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443B4-245A-417A-A8DE-BD3EDC6C9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9DFDA-749D-4200-8C6A-49D4E7C0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0000-AnmeldungNOP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Fusszeile mit Logo</vt:lpstr>
    </vt:vector>
  </TitlesOfParts>
  <Company>Löwenstrasse 7  6004 Luzern</Company>
  <LinksUpToDate>false</LinksUpToDate>
  <CharactersWithSpaces>2514</CharactersWithSpaces>
  <SharedDoc>false</SharedDoc>
  <HLinks>
    <vt:vector size="6" baseType="variant"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mailto:info@fachstellekinder.ch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Fusszeile mit Logo</dc:title>
  <dc:subject/>
  <dc:creator>Stefanie Nguyen</dc:creator>
  <cp:keywords/>
  <dc:description/>
  <cp:lastModifiedBy>Melanie Erni</cp:lastModifiedBy>
  <cp:revision>13</cp:revision>
  <cp:lastPrinted>2011-02-11T07:47:00Z</cp:lastPrinted>
  <dcterms:created xsi:type="dcterms:W3CDTF">2021-10-28T14:44:00Z</dcterms:created>
  <dcterms:modified xsi:type="dcterms:W3CDTF">2024-01-12T07:43:00Z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0x01010001313D78F0FAB24EBC573B94913A65C2</vt:lpwstr>
  </property>
  <property fmtid="{D5CDD505-2E9C-101B-9397-08002B2CF9AE}" pid="3" name="Order">
    <vt:r8>79000</vt:r8>
  </property>
  <property fmtid="{D5CDD505-2E9C-101B-9397-08002B2CF9AE}" pid="4" name="MediaServiceImageTags">
    <vt:lpwstr/>
  </property>
</Properties>
</file>